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" w:type="dxa"/>
          <w:left w:w="23" w:type="dxa"/>
          <w:right w:w="0" w:type="dxa"/>
        </w:tblCellMar>
        <w:tblLook w:val="00A0"/>
      </w:tblPr>
      <w:tblGrid>
        <w:gridCol w:w="464"/>
        <w:gridCol w:w="2618"/>
        <w:gridCol w:w="1261"/>
        <w:gridCol w:w="1009"/>
        <w:gridCol w:w="428"/>
        <w:gridCol w:w="720"/>
        <w:gridCol w:w="908"/>
        <w:gridCol w:w="900"/>
        <w:gridCol w:w="535"/>
        <w:gridCol w:w="185"/>
        <w:gridCol w:w="199"/>
        <w:gridCol w:w="430"/>
        <w:gridCol w:w="833"/>
      </w:tblGrid>
      <w:tr w:rsidR="00703650" w:rsidTr="003135E2">
        <w:trPr>
          <w:trHeight w:val="694"/>
        </w:trPr>
        <w:tc>
          <w:tcPr>
            <w:tcW w:w="5352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8A4A2E">
            <w:pPr>
              <w:spacing w:after="0" w:line="240" w:lineRule="auto"/>
              <w:ind w:right="28"/>
              <w:jc w:val="center"/>
              <w:rPr>
                <w:b/>
                <w:sz w:val="24"/>
                <w:szCs w:val="24"/>
              </w:rPr>
            </w:pPr>
            <w:r w:rsidRPr="00DA1897">
              <w:rPr>
                <w:b/>
                <w:sz w:val="24"/>
                <w:szCs w:val="24"/>
              </w:rPr>
              <w:t>KUR'AN KURSLARI SINAV TUTANAĞI</w:t>
            </w:r>
          </w:p>
        </w:tc>
        <w:tc>
          <w:tcPr>
            <w:tcW w:w="51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tabs>
                <w:tab w:val="center" w:pos="797"/>
                <w:tab w:val="center" w:pos="2359"/>
              </w:tabs>
              <w:spacing w:after="38" w:line="240" w:lineRule="auto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ab/>
              <w:t>ÖĞRETİM DÖNEMİ    :  2016-2017</w:t>
            </w:r>
            <w:r w:rsidRPr="00DA1897">
              <w:rPr>
                <w:sz w:val="24"/>
                <w:szCs w:val="24"/>
              </w:rPr>
              <w:tab/>
            </w:r>
          </w:p>
          <w:p w:rsidR="00703650" w:rsidRPr="00DA1897" w:rsidRDefault="00703650" w:rsidP="00DA1897">
            <w:pPr>
              <w:spacing w:after="0" w:line="240" w:lineRule="auto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 xml:space="preserve">PROGRAMI           </w:t>
            </w:r>
            <w:r>
              <w:rPr>
                <w:sz w:val="24"/>
                <w:szCs w:val="24"/>
              </w:rPr>
              <w:t xml:space="preserve">       </w:t>
            </w:r>
            <w:r w:rsidRPr="00DA1897">
              <w:rPr>
                <w:sz w:val="24"/>
                <w:szCs w:val="24"/>
              </w:rPr>
              <w:t xml:space="preserve">:      </w:t>
            </w:r>
          </w:p>
        </w:tc>
      </w:tr>
      <w:tr w:rsidR="00703650" w:rsidTr="003135E2">
        <w:trPr>
          <w:trHeight w:val="354"/>
        </w:trPr>
        <w:tc>
          <w:tcPr>
            <w:tcW w:w="5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8A4A2E">
            <w:pPr>
              <w:tabs>
                <w:tab w:val="center" w:pos="125"/>
                <w:tab w:val="center" w:pos="1812"/>
              </w:tabs>
              <w:spacing w:after="0" w:line="240" w:lineRule="auto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ab/>
              <w:t>İLİ</w:t>
            </w:r>
            <w:r>
              <w:rPr>
                <w:sz w:val="24"/>
                <w:szCs w:val="24"/>
              </w:rPr>
              <w:t xml:space="preserve">       </w:t>
            </w:r>
            <w:r w:rsidRPr="00DA1897">
              <w:rPr>
                <w:sz w:val="24"/>
                <w:szCs w:val="24"/>
              </w:rPr>
              <w:t>: ESKİŞEHİR</w:t>
            </w:r>
          </w:p>
        </w:tc>
        <w:tc>
          <w:tcPr>
            <w:tcW w:w="51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3135E2">
            <w:pPr>
              <w:spacing w:after="0" w:line="240" w:lineRule="auto"/>
              <w:ind w:right="19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KURS ÖĞRETİCİSİ</w:t>
            </w:r>
          </w:p>
        </w:tc>
      </w:tr>
      <w:tr w:rsidR="00703650" w:rsidTr="003135E2">
        <w:trPr>
          <w:trHeight w:val="286"/>
        </w:trPr>
        <w:tc>
          <w:tcPr>
            <w:tcW w:w="5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8A4A2E">
            <w:pPr>
              <w:tabs>
                <w:tab w:val="center" w:pos="288"/>
                <w:tab w:val="center" w:pos="1750"/>
              </w:tabs>
              <w:spacing w:after="0" w:line="240" w:lineRule="auto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ab/>
              <w:t>İLÇESİ: ODUNPAZARI</w:t>
            </w:r>
          </w:p>
        </w:tc>
        <w:tc>
          <w:tcPr>
            <w:tcW w:w="349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Pr="00DA1897" w:rsidRDefault="00703650" w:rsidP="00DA1897">
            <w:pPr>
              <w:spacing w:after="0" w:line="240" w:lineRule="auto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ADI SOYADI:</w:t>
            </w:r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Default="00703650" w:rsidP="003135E2">
            <w:pPr>
              <w:spacing w:after="0" w:line="240" w:lineRule="auto"/>
              <w:ind w:left="10"/>
            </w:pPr>
            <w:r w:rsidRPr="00DA1897">
              <w:rPr>
                <w:sz w:val="18"/>
              </w:rPr>
              <w:t>Kadrolu</w:t>
            </w:r>
          </w:p>
        </w:tc>
      </w:tr>
      <w:tr w:rsidR="00703650" w:rsidTr="003135E2">
        <w:trPr>
          <w:trHeight w:val="240"/>
        </w:trPr>
        <w:tc>
          <w:tcPr>
            <w:tcW w:w="535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left="17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KURSUN ADI:</w:t>
            </w:r>
          </w:p>
        </w:tc>
        <w:tc>
          <w:tcPr>
            <w:tcW w:w="3491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Default="00703650" w:rsidP="003135E2">
            <w:pPr>
              <w:spacing w:after="0" w:line="240" w:lineRule="auto"/>
              <w:ind w:left="10"/>
            </w:pPr>
            <w:r w:rsidRPr="00DA1897">
              <w:rPr>
                <w:sz w:val="18"/>
              </w:rPr>
              <w:t>4/B Sözleşmeli</w:t>
            </w:r>
          </w:p>
        </w:tc>
      </w:tr>
      <w:tr w:rsidR="00703650" w:rsidTr="003135E2">
        <w:trPr>
          <w:trHeight w:val="245"/>
        </w:trPr>
        <w:tc>
          <w:tcPr>
            <w:tcW w:w="5352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3491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Default="00703650" w:rsidP="003135E2">
            <w:pPr>
              <w:spacing w:after="0" w:line="240" w:lineRule="auto"/>
              <w:ind w:left="10"/>
            </w:pPr>
            <w:r w:rsidRPr="00DA1897">
              <w:rPr>
                <w:sz w:val="18"/>
              </w:rPr>
              <w:t>Vekil</w:t>
            </w:r>
          </w:p>
        </w:tc>
      </w:tr>
      <w:tr w:rsidR="00703650" w:rsidTr="003135E2">
        <w:trPr>
          <w:trHeight w:val="254"/>
        </w:trPr>
        <w:tc>
          <w:tcPr>
            <w:tcW w:w="5352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3491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Default="00703650" w:rsidP="003135E2">
            <w:pPr>
              <w:spacing w:after="0" w:line="240" w:lineRule="auto"/>
              <w:ind w:left="14"/>
            </w:pPr>
            <w:r w:rsidRPr="00DA1897">
              <w:rPr>
                <w:sz w:val="18"/>
              </w:rPr>
              <w:t>Geçici</w:t>
            </w:r>
          </w:p>
        </w:tc>
      </w:tr>
      <w:tr w:rsidR="00703650" w:rsidRPr="00471A85" w:rsidTr="003135E2">
        <w:trPr>
          <w:trHeight w:val="329"/>
        </w:trPr>
        <w:tc>
          <w:tcPr>
            <w:tcW w:w="104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3135E2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Ö Ğ R E N C İ N İ N</w:t>
            </w:r>
          </w:p>
        </w:tc>
      </w:tr>
      <w:tr w:rsidR="00703650" w:rsidTr="003135E2">
        <w:trPr>
          <w:trHeight w:val="337"/>
        </w:trPr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31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S.N</w:t>
            </w:r>
          </w:p>
        </w:tc>
        <w:tc>
          <w:tcPr>
            <w:tcW w:w="2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8A4A2E" w:rsidRDefault="00703650" w:rsidP="00DA1897">
            <w:pPr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  <w:r w:rsidRPr="008A4A2E">
              <w:rPr>
                <w:sz w:val="24"/>
                <w:szCs w:val="24"/>
              </w:rPr>
              <w:t>ADI SOYADI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8A4A2E" w:rsidRDefault="00703650" w:rsidP="0031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A2E">
              <w:rPr>
                <w:sz w:val="24"/>
                <w:szCs w:val="24"/>
              </w:rPr>
              <w:t>BABA ADI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8A4A2E" w:rsidRDefault="00703650" w:rsidP="008A4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A2E">
              <w:rPr>
                <w:sz w:val="24"/>
                <w:szCs w:val="24"/>
              </w:rPr>
              <w:t>DOĞUM YERİ VE TARİHİ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3135E2" w:rsidRDefault="00703650" w:rsidP="008A4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5E2">
              <w:rPr>
                <w:sz w:val="24"/>
                <w:szCs w:val="24"/>
              </w:rPr>
              <w:t>SİCİL</w:t>
            </w:r>
          </w:p>
          <w:p w:rsidR="00703650" w:rsidRPr="008A4A2E" w:rsidRDefault="00703650" w:rsidP="008A4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35E2">
              <w:rPr>
                <w:sz w:val="24"/>
                <w:szCs w:val="24"/>
              </w:rPr>
              <w:t>NO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8A4A2E" w:rsidRDefault="00703650" w:rsidP="008A4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KURSA </w:t>
            </w:r>
            <w:r w:rsidRPr="008A4A2E">
              <w:rPr>
                <w:sz w:val="20"/>
                <w:szCs w:val="20"/>
              </w:rPr>
              <w:t>GİRİŞ TARİHİ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8A4A2E" w:rsidRDefault="00703650" w:rsidP="00DA1897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8A4A2E">
              <w:rPr>
                <w:sz w:val="20"/>
                <w:szCs w:val="20"/>
              </w:rPr>
              <w:t>KURSU</w:t>
            </w:r>
          </w:p>
          <w:p w:rsidR="00703650" w:rsidRPr="008A4A2E" w:rsidRDefault="00703650" w:rsidP="00DA1897">
            <w:pPr>
              <w:spacing w:after="5" w:line="240" w:lineRule="auto"/>
              <w:ind w:right="37"/>
              <w:jc w:val="center"/>
              <w:rPr>
                <w:sz w:val="20"/>
                <w:szCs w:val="20"/>
              </w:rPr>
            </w:pPr>
            <w:r w:rsidRPr="008A4A2E">
              <w:rPr>
                <w:sz w:val="20"/>
                <w:szCs w:val="20"/>
              </w:rPr>
              <w:t>BİTİRİŞ</w:t>
            </w:r>
          </w:p>
          <w:p w:rsidR="00703650" w:rsidRPr="00DA1897" w:rsidRDefault="00703650" w:rsidP="00DA1897">
            <w:pPr>
              <w:spacing w:after="0" w:line="240" w:lineRule="auto"/>
              <w:ind w:right="37"/>
              <w:jc w:val="center"/>
              <w:rPr>
                <w:sz w:val="24"/>
                <w:szCs w:val="24"/>
              </w:rPr>
            </w:pPr>
            <w:r w:rsidRPr="008A4A2E">
              <w:rPr>
                <w:sz w:val="20"/>
                <w:szCs w:val="20"/>
              </w:rPr>
              <w:t>TARİHİ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3135E2">
            <w:pPr>
              <w:spacing w:after="0" w:line="240" w:lineRule="auto"/>
              <w:ind w:right="32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ALDIĞI NOTLAR</w:t>
            </w:r>
          </w:p>
        </w:tc>
      </w:tr>
      <w:tr w:rsidR="00703650" w:rsidTr="003135E2">
        <w:trPr>
          <w:trHeight w:val="342"/>
        </w:trPr>
        <w:tc>
          <w:tcPr>
            <w:tcW w:w="4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  <w:bookmarkStart w:id="0" w:name="_GoBack" w:colFirst="7" w:colLast="7"/>
          </w:p>
        </w:tc>
        <w:tc>
          <w:tcPr>
            <w:tcW w:w="2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3135E2" w:rsidRDefault="00703650" w:rsidP="003135E2">
            <w:pPr>
              <w:spacing w:after="42" w:line="240" w:lineRule="auto"/>
              <w:jc w:val="center"/>
              <w:rPr>
                <w:sz w:val="14"/>
                <w:szCs w:val="14"/>
              </w:rPr>
            </w:pPr>
            <w:r w:rsidRPr="003135E2">
              <w:rPr>
                <w:sz w:val="14"/>
                <w:szCs w:val="14"/>
              </w:rPr>
              <w:t>KUR’AN-I KERİM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3135E2" w:rsidRDefault="00703650" w:rsidP="003135E2">
            <w:pPr>
              <w:spacing w:after="0" w:line="240" w:lineRule="auto"/>
              <w:ind w:right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DİNİ BİLGİ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Default="00703650" w:rsidP="003135E2">
            <w:pPr>
              <w:spacing w:after="0" w:line="240" w:lineRule="auto"/>
              <w:jc w:val="center"/>
            </w:pPr>
            <w:r w:rsidRPr="00DA1897">
              <w:rPr>
                <w:sz w:val="14"/>
              </w:rPr>
              <w:t>ORTALAMA</w:t>
            </w: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Pr="003135E2" w:rsidRDefault="00703650" w:rsidP="00DA18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32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18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4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4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12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13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13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14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13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15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4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16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17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8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18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ind w:right="4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19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20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21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22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23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24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tr w:rsidR="00703650" w:rsidTr="003135E2">
        <w:trPr>
          <w:trHeight w:val="34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650" w:rsidRPr="00DA1897" w:rsidRDefault="00703650" w:rsidP="00DA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25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3650" w:rsidRDefault="00703650" w:rsidP="00DA1897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Default="00703650" w:rsidP="00DA1897">
            <w:pPr>
              <w:spacing w:after="0" w:line="240" w:lineRule="auto"/>
            </w:pPr>
          </w:p>
        </w:tc>
      </w:tr>
      <w:bookmarkEnd w:id="0"/>
      <w:tr w:rsidR="00703650" w:rsidTr="003135E2">
        <w:trPr>
          <w:trHeight w:val="1697"/>
        </w:trPr>
        <w:tc>
          <w:tcPr>
            <w:tcW w:w="4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Pr="003135E2" w:rsidRDefault="00703650" w:rsidP="003135E2">
            <w:pPr>
              <w:spacing w:after="0" w:line="240" w:lineRule="auto"/>
              <w:ind w:right="31"/>
              <w:jc w:val="center"/>
              <w:rPr>
                <w:sz w:val="16"/>
                <w:szCs w:val="16"/>
              </w:rPr>
            </w:pPr>
          </w:p>
          <w:p w:rsidR="00703650" w:rsidRPr="00DA1897" w:rsidRDefault="00703650" w:rsidP="003135E2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KOMİSYON BAŞKANI</w:t>
            </w:r>
          </w:p>
        </w:tc>
        <w:tc>
          <w:tcPr>
            <w:tcW w:w="3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Pr="003135E2" w:rsidRDefault="00703650" w:rsidP="003135E2">
            <w:pPr>
              <w:spacing w:after="0" w:line="240" w:lineRule="auto"/>
              <w:ind w:right="23"/>
              <w:jc w:val="center"/>
              <w:rPr>
                <w:sz w:val="16"/>
                <w:szCs w:val="16"/>
              </w:rPr>
            </w:pPr>
          </w:p>
          <w:p w:rsidR="00703650" w:rsidRPr="00DA1897" w:rsidRDefault="00703650" w:rsidP="003135E2">
            <w:pPr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ÜYE</w:t>
            </w:r>
          </w:p>
        </w:tc>
        <w:tc>
          <w:tcPr>
            <w:tcW w:w="3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650" w:rsidRPr="003135E2" w:rsidRDefault="00703650" w:rsidP="003135E2">
            <w:pPr>
              <w:spacing w:after="0" w:line="240" w:lineRule="auto"/>
              <w:ind w:left="6"/>
              <w:jc w:val="center"/>
              <w:rPr>
                <w:sz w:val="16"/>
                <w:szCs w:val="16"/>
              </w:rPr>
            </w:pPr>
          </w:p>
          <w:p w:rsidR="00703650" w:rsidRPr="00DA1897" w:rsidRDefault="00703650" w:rsidP="003135E2">
            <w:pPr>
              <w:spacing w:after="0" w:line="240" w:lineRule="auto"/>
              <w:ind w:left="6"/>
              <w:jc w:val="center"/>
              <w:rPr>
                <w:sz w:val="24"/>
                <w:szCs w:val="24"/>
              </w:rPr>
            </w:pPr>
            <w:r w:rsidRPr="00DA1897">
              <w:rPr>
                <w:sz w:val="24"/>
                <w:szCs w:val="24"/>
              </w:rPr>
              <w:t>ÜYE</w:t>
            </w:r>
          </w:p>
        </w:tc>
      </w:tr>
    </w:tbl>
    <w:p w:rsidR="00703650" w:rsidRPr="008A4A2E" w:rsidRDefault="00703650" w:rsidP="008A4A2E">
      <w:r w:rsidRPr="008A4A2E">
        <w:t xml:space="preserve">Not: </w:t>
      </w:r>
      <w:r>
        <w:tab/>
      </w:r>
      <w:r w:rsidRPr="008A4A2E">
        <w:t>1-</w:t>
      </w:r>
      <w:r>
        <w:t xml:space="preserve"> </w:t>
      </w:r>
      <w:r w:rsidRPr="008A4A2E">
        <w:t xml:space="preserve">Komisyon ve üye Kısımları Müftülüğümüzce doldurulacaktır. </w:t>
      </w:r>
    </w:p>
    <w:p w:rsidR="00703650" w:rsidRPr="008A4A2E" w:rsidRDefault="00703650" w:rsidP="008A4A2E">
      <w:pPr>
        <w:ind w:firstLine="708"/>
      </w:pPr>
      <w:r w:rsidRPr="008A4A2E">
        <w:t xml:space="preserve">2- Liste yeterli olmadığı takdirde 2. Bir liste doldurulacaktır. </w:t>
      </w:r>
    </w:p>
    <w:p w:rsidR="00703650" w:rsidRPr="008A4A2E" w:rsidRDefault="00703650" w:rsidP="008A4A2E">
      <w:pPr>
        <w:ind w:firstLine="708"/>
      </w:pPr>
      <w:r w:rsidRPr="008A4A2E">
        <w:t>3- Temel Öğretim ve Ek Öğretim ayrı ayrı doldurulacaktır.</w:t>
      </w:r>
    </w:p>
    <w:sectPr w:rsidR="00703650" w:rsidRPr="008A4A2E" w:rsidSect="008A4A2E">
      <w:pgSz w:w="11904" w:h="16834"/>
      <w:pgMar w:top="360" w:right="720" w:bottom="18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62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BAB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F4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029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B20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820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E9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7A2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4E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6CA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CE4"/>
    <w:rsid w:val="00016491"/>
    <w:rsid w:val="00056CE4"/>
    <w:rsid w:val="00073951"/>
    <w:rsid w:val="000D7900"/>
    <w:rsid w:val="000F78F7"/>
    <w:rsid w:val="001353AD"/>
    <w:rsid w:val="00157CF5"/>
    <w:rsid w:val="00165CF9"/>
    <w:rsid w:val="00170CBD"/>
    <w:rsid w:val="001870C9"/>
    <w:rsid w:val="001D7021"/>
    <w:rsid w:val="001E089E"/>
    <w:rsid w:val="001E5FA6"/>
    <w:rsid w:val="002223EF"/>
    <w:rsid w:val="00237C77"/>
    <w:rsid w:val="0026195F"/>
    <w:rsid w:val="00273658"/>
    <w:rsid w:val="00292E42"/>
    <w:rsid w:val="002C618E"/>
    <w:rsid w:val="002F1A47"/>
    <w:rsid w:val="003135E2"/>
    <w:rsid w:val="003200A8"/>
    <w:rsid w:val="00332A43"/>
    <w:rsid w:val="003776F9"/>
    <w:rsid w:val="003C14FE"/>
    <w:rsid w:val="0045572D"/>
    <w:rsid w:val="00471A85"/>
    <w:rsid w:val="00484DC2"/>
    <w:rsid w:val="00492CB9"/>
    <w:rsid w:val="00494AE0"/>
    <w:rsid w:val="005031C1"/>
    <w:rsid w:val="00523D8B"/>
    <w:rsid w:val="00530D17"/>
    <w:rsid w:val="00586BF8"/>
    <w:rsid w:val="00587F44"/>
    <w:rsid w:val="005A3A5C"/>
    <w:rsid w:val="005A6533"/>
    <w:rsid w:val="005B01DE"/>
    <w:rsid w:val="00604EE3"/>
    <w:rsid w:val="006707DF"/>
    <w:rsid w:val="00703650"/>
    <w:rsid w:val="00725FDA"/>
    <w:rsid w:val="0079631C"/>
    <w:rsid w:val="007A5AD1"/>
    <w:rsid w:val="007D2AE9"/>
    <w:rsid w:val="0086027F"/>
    <w:rsid w:val="008A4A2E"/>
    <w:rsid w:val="008D6557"/>
    <w:rsid w:val="008F0CD9"/>
    <w:rsid w:val="00941BB5"/>
    <w:rsid w:val="009556BA"/>
    <w:rsid w:val="009B7CBC"/>
    <w:rsid w:val="00A53BEF"/>
    <w:rsid w:val="00AF795C"/>
    <w:rsid w:val="00B512CE"/>
    <w:rsid w:val="00C442AE"/>
    <w:rsid w:val="00C71D30"/>
    <w:rsid w:val="00CA1BD8"/>
    <w:rsid w:val="00CA4A2C"/>
    <w:rsid w:val="00CB098E"/>
    <w:rsid w:val="00CC7AA5"/>
    <w:rsid w:val="00CE291D"/>
    <w:rsid w:val="00CF39AA"/>
    <w:rsid w:val="00DA1897"/>
    <w:rsid w:val="00DA7423"/>
    <w:rsid w:val="00DC3E50"/>
    <w:rsid w:val="00DC5904"/>
    <w:rsid w:val="00EB3C0E"/>
    <w:rsid w:val="00EC3994"/>
    <w:rsid w:val="00F12FAF"/>
    <w:rsid w:val="00F3234D"/>
    <w:rsid w:val="00F4224A"/>
    <w:rsid w:val="00FA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A8"/>
    <w:pPr>
      <w:spacing w:after="160" w:line="259" w:lineRule="auto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3200A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MyPC</cp:lastModifiedBy>
  <cp:revision>67</cp:revision>
  <dcterms:created xsi:type="dcterms:W3CDTF">2017-05-11T08:25:00Z</dcterms:created>
  <dcterms:modified xsi:type="dcterms:W3CDTF">2017-05-12T12:52:00Z</dcterms:modified>
</cp:coreProperties>
</file>